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501C1" w:rsidRDefault="005501C1" w:rsidP="005501C1">
      <w:pPr>
        <w:pStyle w:val="Abstract"/>
        <w:rPr>
          <w:rFonts w:asciiTheme="majorHAnsi" w:hAnsiTheme="majorHAnsi" w:cstheme="majorHAnsi"/>
          <w:bCs/>
        </w:rPr>
      </w:pPr>
      <w:bookmarkStart w:id="0" w:name="_GoBack"/>
      <w:r w:rsidRPr="005501C1">
        <w:rPr>
          <w:rFonts w:asciiTheme="majorHAnsi" w:hAnsiTheme="majorHAnsi" w:cstheme="majorHAnsi"/>
          <w:bCs/>
        </w:rPr>
        <w:t>It’s not hard to realize, how composite and complicated is contemporary, global world. Almost every conceptual categories changed their primary meaning and the grounds of the “western” constructional thinking are faltering in their positions guards the colonization social order and conduces the world Europeanization. Modernistic discourse presupposed that school knowledge has got a neutral character, exist out of the history or politics, and lack of the access to it, is equal to the lack of the “civilization”. Authors try to show how globalization, mobility and all types of migrations changed the way of breeding, learning and managing of this learning. We also wants show, how many foreigner children are in Polish educational system now, and try to answer the question how should school help them and their parents especially in situation, when, there are not experts engaging multiculturalism, who could teach teachers how have they functioning in multicultural class, and how organize work in various learning environment.</w:t>
      </w:r>
      <w:bookmarkEnd w:id="0"/>
    </w:p>
    <w:sectPr w:rsidR="009D7FD6" w:rsidRPr="005501C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3C" w:rsidRDefault="00D20E3C" w:rsidP="000D20E6">
      <w:pPr>
        <w:spacing w:after="0" w:line="240" w:lineRule="auto"/>
      </w:pPr>
      <w:r>
        <w:separator/>
      </w:r>
    </w:p>
  </w:endnote>
  <w:endnote w:type="continuationSeparator" w:id="0">
    <w:p w:rsidR="00D20E3C" w:rsidRDefault="00D20E3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3C" w:rsidRDefault="00D20E3C" w:rsidP="000D20E6">
      <w:pPr>
        <w:spacing w:after="0" w:line="240" w:lineRule="auto"/>
      </w:pPr>
      <w:r>
        <w:separator/>
      </w:r>
    </w:p>
  </w:footnote>
  <w:footnote w:type="continuationSeparator" w:id="0">
    <w:p w:rsidR="00D20E3C" w:rsidRDefault="00D20E3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61"/>
    <w:rsid w:val="00061491"/>
    <w:rsid w:val="00071F61"/>
    <w:rsid w:val="000D20E6"/>
    <w:rsid w:val="00144917"/>
    <w:rsid w:val="001B65C4"/>
    <w:rsid w:val="001D7A5D"/>
    <w:rsid w:val="002D4052"/>
    <w:rsid w:val="002E3D8C"/>
    <w:rsid w:val="003128B7"/>
    <w:rsid w:val="00367622"/>
    <w:rsid w:val="00393476"/>
    <w:rsid w:val="00545729"/>
    <w:rsid w:val="005501C1"/>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0E3C"/>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1BBBC-92B7-49C9-8BAF-26F5FBEC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D39E-1BF8-4202-B8FD-6B30EA43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149</Words>
  <Characters>895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2020-07-23T09:04:00Z</dcterms:created>
  <dcterms:modified xsi:type="dcterms:W3CDTF">2020-07-23T09:05:00Z</dcterms:modified>
</cp:coreProperties>
</file>