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E6711" w:rsidRDefault="003E6711" w:rsidP="003E6711">
      <w:pPr>
        <w:pStyle w:val="Abstract"/>
        <w:rPr>
          <w:rFonts w:asciiTheme="majorHAnsi" w:hAnsiTheme="majorHAnsi" w:cstheme="majorHAnsi"/>
        </w:rPr>
      </w:pPr>
      <w:bookmarkStart w:id="0" w:name="_GoBack"/>
      <w:r w:rsidRPr="003E6711">
        <w:rPr>
          <w:rFonts w:asciiTheme="majorHAnsi" w:hAnsiTheme="majorHAnsi" w:cstheme="majorHAnsi"/>
          <w:bCs/>
          <w:lang w:val="pl-PL"/>
        </w:rPr>
        <w:t>The article is the continuation of the topic of cultural conditioning of Lean Management. In the first part the basic foundations of Lean Management were presented. Than the author mentioned the connections between national and organisational culture and made thesis that the culture of organisation influences the process of Lean’s implementation and functioning. In the second part of the article the culture of Japanese, Polish and Mexican organisations were characterised and compared. And it was pointed which out of these features can be helpful or disrupting in effectiveness of Lean Management. The comparison of different organisational cultures and Lean Management implementation is pointing out the possible connection between these two fields of management. Which can be seen as cognitively innovative and practically useful study.</w:t>
      </w:r>
      <w:bookmarkEnd w:id="0"/>
    </w:p>
    <w:sectPr w:rsidR="009D7FD6" w:rsidRPr="003E671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31" w:rsidRDefault="00350D31" w:rsidP="000D20E6">
      <w:pPr>
        <w:spacing w:after="0" w:line="240" w:lineRule="auto"/>
      </w:pPr>
      <w:r>
        <w:separator/>
      </w:r>
    </w:p>
  </w:endnote>
  <w:endnote w:type="continuationSeparator" w:id="0">
    <w:p w:rsidR="00350D31" w:rsidRDefault="00350D3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31" w:rsidRDefault="00350D31" w:rsidP="000D20E6">
      <w:pPr>
        <w:spacing w:after="0" w:line="240" w:lineRule="auto"/>
      </w:pPr>
      <w:r>
        <w:separator/>
      </w:r>
    </w:p>
  </w:footnote>
  <w:footnote w:type="continuationSeparator" w:id="0">
    <w:p w:rsidR="00350D31" w:rsidRDefault="00350D3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EA"/>
    <w:rsid w:val="00061491"/>
    <w:rsid w:val="000D20E6"/>
    <w:rsid w:val="00144917"/>
    <w:rsid w:val="001B65C4"/>
    <w:rsid w:val="001D7A5D"/>
    <w:rsid w:val="002549EA"/>
    <w:rsid w:val="002D4052"/>
    <w:rsid w:val="002E3D8C"/>
    <w:rsid w:val="003128B7"/>
    <w:rsid w:val="00350D31"/>
    <w:rsid w:val="00367622"/>
    <w:rsid w:val="00393476"/>
    <w:rsid w:val="003E6711"/>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12E01-1252-49F4-9997-DC03BB2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AEDC-0D7D-4CAA-BED7-800C306D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122</Words>
  <Characters>732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2020-07-23T09:38:00Z</dcterms:created>
  <dcterms:modified xsi:type="dcterms:W3CDTF">2020-07-23T09:38:00Z</dcterms:modified>
</cp:coreProperties>
</file>