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FD1986" w:rsidRDefault="00FD1986" w:rsidP="00FD1986">
      <w:pPr>
        <w:pStyle w:val="Abstract"/>
        <w:rPr>
          <w:rFonts w:asciiTheme="majorHAnsi" w:hAnsiTheme="majorHAnsi" w:cstheme="majorHAnsi"/>
        </w:rPr>
      </w:pPr>
      <w:bookmarkStart w:id="0" w:name="_GoBack"/>
      <w:r w:rsidRPr="00FD1986">
        <w:rPr>
          <w:rFonts w:asciiTheme="majorHAnsi" w:hAnsiTheme="majorHAnsi" w:cstheme="majorHAnsi"/>
          <w:bCs/>
          <w:lang w:val="pl-PL"/>
        </w:rPr>
        <w:t>The neoevolutionary paradigm in the social sciences is in the initial stage of development, although the idea of social Darwinism having been discredited, this is actually its second beginning. It seems however, that neo-Darwinism, closely related to evolutionary psychology, has in the last few decades achieved significant cognitive successes, which make it more respected by philosophers of science. The paper analyses relations between the quickly-developing neoevolutionary paradigm and other paradigms of the social sciences. The basis for the analysis is the suggestion by G. Burell and G. Morgan to divide the social sciences into four paradigms.</w:t>
      </w:r>
      <w:bookmarkEnd w:id="0"/>
    </w:p>
    <w:sectPr w:rsidR="009D7FD6" w:rsidRPr="00FD198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87B" w:rsidRDefault="00BB687B" w:rsidP="000D20E6">
      <w:pPr>
        <w:spacing w:after="0" w:line="240" w:lineRule="auto"/>
      </w:pPr>
      <w:r>
        <w:separator/>
      </w:r>
    </w:p>
  </w:endnote>
  <w:endnote w:type="continuationSeparator" w:id="0">
    <w:p w:rsidR="00BB687B" w:rsidRDefault="00BB687B"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87B" w:rsidRDefault="00BB687B" w:rsidP="000D20E6">
      <w:pPr>
        <w:spacing w:after="0" w:line="240" w:lineRule="auto"/>
      </w:pPr>
      <w:r>
        <w:separator/>
      </w:r>
    </w:p>
  </w:footnote>
  <w:footnote w:type="continuationSeparator" w:id="0">
    <w:p w:rsidR="00BB687B" w:rsidRDefault="00BB687B"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14"/>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80E14"/>
    <w:rsid w:val="006A767F"/>
    <w:rsid w:val="00761E0A"/>
    <w:rsid w:val="00841D99"/>
    <w:rsid w:val="008742FB"/>
    <w:rsid w:val="008D07C4"/>
    <w:rsid w:val="00953099"/>
    <w:rsid w:val="009D7FD6"/>
    <w:rsid w:val="00A03AF0"/>
    <w:rsid w:val="00AF2690"/>
    <w:rsid w:val="00AF3D12"/>
    <w:rsid w:val="00AF4200"/>
    <w:rsid w:val="00BB687B"/>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 w:val="00FD1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73801F-D9D7-4514-A93E-FBA81A02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B7627-A381-4C3C-8FB6-A05C474AB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95</Words>
  <Characters>570</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2020-07-23T09:36:00Z</dcterms:created>
  <dcterms:modified xsi:type="dcterms:W3CDTF">2020-07-23T09:37:00Z</dcterms:modified>
</cp:coreProperties>
</file>