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5113F" w:rsidRDefault="0095113F" w:rsidP="0095113F">
      <w:pPr>
        <w:pStyle w:val="Abstract"/>
        <w:rPr>
          <w:rFonts w:asciiTheme="majorHAnsi" w:hAnsiTheme="majorHAnsi" w:cstheme="majorHAnsi"/>
        </w:rPr>
      </w:pPr>
      <w:bookmarkStart w:id="0" w:name="_GoBack"/>
      <w:r w:rsidRPr="0095113F">
        <w:rPr>
          <w:rFonts w:asciiTheme="majorHAnsi" w:hAnsiTheme="majorHAnsi" w:cstheme="majorHAnsi"/>
          <w:bCs/>
          <w:lang w:val="pl-PL"/>
        </w:rPr>
        <w:t>The purpose of this article is to present the variety and types of metaphors and give examples of their use in organisational discourse. Metaphoric thinking is a useful approach to make out the organisation and is permanently blended in the management cognition process. Metaphors constitute a part of language and their changing is connected with transformation of the way of thinking and speaking and, thus, organisation actions.</w:t>
      </w:r>
      <w:bookmarkEnd w:id="0"/>
    </w:p>
    <w:sectPr w:rsidR="009D7FD6" w:rsidRPr="0095113F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F" w:rsidRDefault="00684DBF" w:rsidP="000D20E6">
      <w:pPr>
        <w:spacing w:after="0" w:line="240" w:lineRule="auto"/>
      </w:pPr>
      <w:r>
        <w:separator/>
      </w:r>
    </w:p>
  </w:endnote>
  <w:endnote w:type="continuationSeparator" w:id="0">
    <w:p w:rsidR="00684DBF" w:rsidRDefault="00684DBF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F" w:rsidRDefault="00684DBF" w:rsidP="000D20E6">
      <w:pPr>
        <w:spacing w:after="0" w:line="240" w:lineRule="auto"/>
      </w:pPr>
      <w:r>
        <w:separator/>
      </w:r>
    </w:p>
  </w:footnote>
  <w:footnote w:type="continuationSeparator" w:id="0">
    <w:p w:rsidR="00684DBF" w:rsidRDefault="00684DBF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3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13B3"/>
    <w:rsid w:val="00545729"/>
    <w:rsid w:val="005516C6"/>
    <w:rsid w:val="00576F49"/>
    <w:rsid w:val="005854D9"/>
    <w:rsid w:val="006564B5"/>
    <w:rsid w:val="00684DBF"/>
    <w:rsid w:val="006A767F"/>
    <w:rsid w:val="00761E0A"/>
    <w:rsid w:val="00841D99"/>
    <w:rsid w:val="008742FB"/>
    <w:rsid w:val="008D07C4"/>
    <w:rsid w:val="0095113F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87B7D-87DA-4AB1-8F57-63B4B909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344F-592D-46C0-BC98-F5470AEF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2020-07-23T10:57:00Z</dcterms:created>
  <dcterms:modified xsi:type="dcterms:W3CDTF">2020-07-23T10:57:00Z</dcterms:modified>
</cp:coreProperties>
</file>