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B40C24" w:rsidRDefault="00B40C24" w:rsidP="00B40C24">
      <w:pPr>
        <w:pStyle w:val="Abstract"/>
        <w:rPr>
          <w:rFonts w:asciiTheme="majorHAnsi" w:hAnsiTheme="majorHAnsi" w:cstheme="majorHAnsi"/>
          <w:bCs/>
        </w:rPr>
      </w:pPr>
      <w:bookmarkStart w:id="0" w:name="_GoBack"/>
      <w:r w:rsidRPr="00B40C24">
        <w:rPr>
          <w:rFonts w:asciiTheme="majorHAnsi" w:hAnsiTheme="majorHAnsi" w:cstheme="majorHAnsi"/>
          <w:bCs/>
        </w:rPr>
        <w:t>The aims of this article are to label major cultural barriers and to present results of empirical findings referring to barriers to intercultural interactions in foreign subsidiaries of transnational corporations (TNCs). The qualitative research was conducted in TNCs’ foreign subsidiaries operating in Poland in winter 2009/2010. The article describes how respondents perceive the problems in cooperation with foreigners, their sources, areas and significance.</w:t>
      </w:r>
      <w:bookmarkEnd w:id="0"/>
    </w:p>
    <w:sectPr w:rsidR="009D7FD6" w:rsidRPr="00B40C24"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C02" w:rsidRDefault="006D7C02" w:rsidP="000D20E6">
      <w:pPr>
        <w:spacing w:after="0" w:line="240" w:lineRule="auto"/>
      </w:pPr>
      <w:r>
        <w:separator/>
      </w:r>
    </w:p>
  </w:endnote>
  <w:endnote w:type="continuationSeparator" w:id="0">
    <w:p w:rsidR="006D7C02" w:rsidRDefault="006D7C02"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C02" w:rsidRDefault="006D7C02" w:rsidP="000D20E6">
      <w:pPr>
        <w:spacing w:after="0" w:line="240" w:lineRule="auto"/>
      </w:pPr>
      <w:r>
        <w:separator/>
      </w:r>
    </w:p>
  </w:footnote>
  <w:footnote w:type="continuationSeparator" w:id="0">
    <w:p w:rsidR="006D7C02" w:rsidRDefault="006D7C02"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BA"/>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6D7C02"/>
    <w:rsid w:val="00761E0A"/>
    <w:rsid w:val="00841D99"/>
    <w:rsid w:val="008742FB"/>
    <w:rsid w:val="008D07C4"/>
    <w:rsid w:val="00953099"/>
    <w:rsid w:val="009D7FD6"/>
    <w:rsid w:val="00A03AF0"/>
    <w:rsid w:val="00AF2690"/>
    <w:rsid w:val="00AF3D12"/>
    <w:rsid w:val="00AF4200"/>
    <w:rsid w:val="00B40C24"/>
    <w:rsid w:val="00BC7072"/>
    <w:rsid w:val="00BD38F3"/>
    <w:rsid w:val="00BE45BA"/>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2318A6-D08B-4C1D-92AF-EC7843C6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90175-5C60-4959-811F-7526327C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67</Words>
  <Characters>405</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2020-07-23T10:51:00Z</dcterms:created>
  <dcterms:modified xsi:type="dcterms:W3CDTF">2020-07-23T10:52:00Z</dcterms:modified>
</cp:coreProperties>
</file>