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B63CD" w:rsidRDefault="009B63CD" w:rsidP="009B63CD">
      <w:pPr>
        <w:pStyle w:val="Abstract"/>
        <w:rPr>
          <w:rFonts w:asciiTheme="majorHAnsi" w:hAnsiTheme="majorHAnsi" w:cstheme="majorHAnsi"/>
        </w:rPr>
      </w:pPr>
      <w:bookmarkStart w:id="0" w:name="_GoBack"/>
      <w:r w:rsidRPr="009B63CD">
        <w:rPr>
          <w:rFonts w:asciiTheme="majorHAnsi" w:hAnsiTheme="majorHAnsi" w:cstheme="majorHAnsi"/>
          <w:bCs/>
          <w:lang w:val="pl-PL"/>
        </w:rPr>
        <w:t>The paper is aimed at presenting inspirations used by Polish people in the course of the public administration reforms carried out in Poland in the interwar period. The views of three groups expressing their opinions about foreign models in the context of the public administration reforms were presented against a historical background coloured by the coup d’état by Józef Piłsudski, the difficult situation of the state budget due to the economic crisis of the 1930s and the increase of duties to be performed by the state. The three groups consisted of (1) the promoters of the principles of scientific management to be applied to the government administration, (2) higher officers of the Ministry of Internal Affairs who prepared the reform of the administration and (3) civil servants associated in the Association of Civil Servants. Differences in the attitudes towards foreign models, as presented by each of the groups, were briefly described in the paper, as a result of search of a model that could ensure an increased efficiency of the administration and thus satisfy the requirements of the first two groups mentioned above, and that could secure professional and material position of the third group, as well.</w:t>
      </w:r>
      <w:bookmarkEnd w:id="0"/>
    </w:p>
    <w:sectPr w:rsidR="009D7FD6" w:rsidRPr="009B63C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9E" w:rsidRDefault="0013459E" w:rsidP="000D20E6">
      <w:pPr>
        <w:spacing w:after="0" w:line="240" w:lineRule="auto"/>
      </w:pPr>
      <w:r>
        <w:separator/>
      </w:r>
    </w:p>
  </w:endnote>
  <w:endnote w:type="continuationSeparator" w:id="0">
    <w:p w:rsidR="0013459E" w:rsidRDefault="0013459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9E" w:rsidRDefault="0013459E" w:rsidP="000D20E6">
      <w:pPr>
        <w:spacing w:after="0" w:line="240" w:lineRule="auto"/>
      </w:pPr>
      <w:r>
        <w:separator/>
      </w:r>
    </w:p>
  </w:footnote>
  <w:footnote w:type="continuationSeparator" w:id="0">
    <w:p w:rsidR="0013459E" w:rsidRDefault="0013459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67"/>
    <w:rsid w:val="00061491"/>
    <w:rsid w:val="000D20E6"/>
    <w:rsid w:val="0013459E"/>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B63CD"/>
    <w:rsid w:val="009D7FD6"/>
    <w:rsid w:val="00A03AF0"/>
    <w:rsid w:val="00AF2690"/>
    <w:rsid w:val="00AF3D12"/>
    <w:rsid w:val="00AF4200"/>
    <w:rsid w:val="00BC7072"/>
    <w:rsid w:val="00BD38F3"/>
    <w:rsid w:val="00C03230"/>
    <w:rsid w:val="00C12667"/>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B6397-5638-4D98-B021-42F3B4BB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D194-C524-4682-9599-6AE7F103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176</Words>
  <Characters>1057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2020-07-23T13:12:00Z</dcterms:created>
  <dcterms:modified xsi:type="dcterms:W3CDTF">2020-07-23T13:13:00Z</dcterms:modified>
</cp:coreProperties>
</file>