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6736EF" w:rsidRDefault="006736EF" w:rsidP="006736EF">
      <w:pPr>
        <w:pStyle w:val="Abstract"/>
        <w:rPr>
          <w:rFonts w:asciiTheme="majorHAnsi" w:hAnsiTheme="majorHAnsi" w:cstheme="majorHAnsi"/>
        </w:rPr>
      </w:pPr>
      <w:r w:rsidRPr="006736EF">
        <w:rPr>
          <w:rFonts w:asciiTheme="majorHAnsi" w:hAnsiTheme="majorHAnsi" w:cstheme="majorHAnsi"/>
          <w:bCs/>
          <w:iCs/>
          <w:lang w:val="pl-PL"/>
        </w:rPr>
        <w:t>The situation of a working woman in French society is a complicated matter that may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be studied from different perspectives – sociological, psychological, anthropological,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cultural and legal. The changes that have been observed in French society in recent years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create new opportunities but also new challenges for women who want to work and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not only earn their salaries, but also have careers, and fully use their psychological as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well as professional potential and skills. The historical aspect of the situation of French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working women and French women in general within French society has been studied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in order to have a better look at the roots of the contemporary situation of a working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woman in France. Statistical data as well as the results of the French Statistics Institute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were presented. In the paper the position of a female soldier in the French armed forces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is being presented in order to see the “glass ceiling” problems in career development as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well as the perceptual errors i.e. prejudice (on both sides), stereotypes and biases. The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important influence of the problems with self-identification of a woman working in a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«male created working environment” is pointed out. The paper is an attempt to underline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the potential problems that may occur in a business/working environment due to the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736EF">
        <w:rPr>
          <w:rFonts w:asciiTheme="majorHAnsi" w:hAnsiTheme="majorHAnsi" w:cstheme="majorHAnsi"/>
          <w:bCs/>
          <w:iCs/>
          <w:lang w:val="pl-PL"/>
        </w:rPr>
        <w:t>presence of representatives of both genders side by side. The problem is analysed from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bookmarkStart w:id="0" w:name="_GoBack"/>
      <w:bookmarkEnd w:id="0"/>
      <w:r w:rsidRPr="006736EF">
        <w:rPr>
          <w:rFonts w:asciiTheme="majorHAnsi" w:hAnsiTheme="majorHAnsi" w:cstheme="majorHAnsi"/>
          <w:bCs/>
          <w:iCs/>
          <w:lang w:val="pl-PL"/>
        </w:rPr>
        <w:t>cultural, psychological and anthropological perspectives, as well as their consequences.</w:t>
      </w:r>
    </w:p>
    <w:sectPr w:rsidR="009D7FD6" w:rsidRPr="006736EF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71" w:rsidRDefault="008B5071" w:rsidP="000D20E6">
      <w:pPr>
        <w:spacing w:after="0" w:line="240" w:lineRule="auto"/>
      </w:pPr>
      <w:r>
        <w:separator/>
      </w:r>
    </w:p>
  </w:endnote>
  <w:endnote w:type="continuationSeparator" w:id="0">
    <w:p w:rsidR="008B5071" w:rsidRDefault="008B5071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71" w:rsidRDefault="008B5071" w:rsidP="000D20E6">
      <w:pPr>
        <w:spacing w:after="0" w:line="240" w:lineRule="auto"/>
      </w:pPr>
      <w:r>
        <w:separator/>
      </w:r>
    </w:p>
  </w:footnote>
  <w:footnote w:type="continuationSeparator" w:id="0">
    <w:p w:rsidR="008B5071" w:rsidRDefault="008B5071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6E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736EF"/>
    <w:rsid w:val="006A767F"/>
    <w:rsid w:val="00761E0A"/>
    <w:rsid w:val="00841D99"/>
    <w:rsid w:val="008742FB"/>
    <w:rsid w:val="008B5071"/>
    <w:rsid w:val="008D07C4"/>
    <w:rsid w:val="00907D6E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ABAC"/>
  <w15:docId w15:val="{34B6BC70-5D10-401F-9D51-BD05D182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8C81-A108-4C6B-A5C7-500C5930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2020-07-23T13:33:00Z</dcterms:created>
  <dcterms:modified xsi:type="dcterms:W3CDTF">2020-07-23T13:34:00Z</dcterms:modified>
</cp:coreProperties>
</file>