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bookmarkStart w:id="0" w:name="_GoBack"/>
      <w:r w:rsidRPr="00AA7744">
        <w:rPr>
          <w:rFonts w:asciiTheme="majorHAnsi" w:hAnsiTheme="majorHAnsi" w:cstheme="majorHAnsi"/>
          <w:bCs/>
          <w:iCs/>
          <w:lang w:val="pl-PL"/>
        </w:rPr>
        <w:t>This paper presents a comparison between Polish managers tested in 1996/1997 and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AA7744">
        <w:rPr>
          <w:rFonts w:asciiTheme="majorHAnsi" w:hAnsiTheme="majorHAnsi" w:cstheme="majorHAnsi"/>
          <w:bCs/>
          <w:iCs/>
          <w:lang w:val="pl-PL"/>
        </w:rPr>
        <w:t>2008/2009 on their perceptions of organizational culture and their beliefs concerning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AA7744">
        <w:rPr>
          <w:rFonts w:asciiTheme="majorHAnsi" w:hAnsiTheme="majorHAnsi" w:cstheme="majorHAnsi"/>
          <w:bCs/>
          <w:iCs/>
          <w:lang w:val="pl-PL"/>
        </w:rPr>
        <w:t>attributes necessary for leadership effectiveness. As was unexpected, our results show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AA7744">
        <w:rPr>
          <w:rFonts w:asciiTheme="majorHAnsi" w:hAnsiTheme="majorHAnsi" w:cstheme="majorHAnsi"/>
          <w:bCs/>
          <w:iCs/>
          <w:lang w:val="pl-PL"/>
        </w:rPr>
        <w:t>that the Polish managers of 2009 score significantly higher than managers of 1996/1997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AA7744">
        <w:rPr>
          <w:rFonts w:asciiTheme="majorHAnsi" w:hAnsiTheme="majorHAnsi" w:cstheme="majorHAnsi"/>
          <w:bCs/>
          <w:iCs/>
          <w:lang w:val="pl-PL"/>
        </w:rPr>
        <w:t>on Power Distance, Individualism, Gender Differentiation and significantly lower on</w:t>
      </w:r>
    </w:p>
    <w:p w:rsidR="009D7FD6" w:rsidRPr="00AA7744" w:rsidRDefault="00AA7744" w:rsidP="00AA7744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AA7744">
        <w:rPr>
          <w:rFonts w:asciiTheme="majorHAnsi" w:hAnsiTheme="majorHAnsi" w:cstheme="majorHAnsi"/>
          <w:bCs/>
          <w:iCs/>
          <w:lang w:val="pl-PL"/>
        </w:rPr>
        <w:t>Future Orientation and Humane Orientation.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Our findings suggest that the more individualistic orientation in Polish organizations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is still necessary in order to survive and be effective during the present turbulent and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highly uncertain economic and business conditions. In addition, Polish managers of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2008/2009 under current conditions are not prone to be especially considerate toward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subordinates. Relatively higher scores on Power Distance and lower scores on Humane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Orientation on the part of managers being studied in the year of 2008/2009 are also in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line with findings concerned with attributes necessary for leadership effectiveness. Mean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comparisons on beliefs concerning attributes necessary for leadership effectiveness show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that Polish managers of 2008/2009 believe more strongly than do Polish managers of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1996/1997 that an autocratic style, diplomacy, risk avoidance and administrative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skills are more strongly associated with leadership effectiveness. As mentioned earlier,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managers of 2008/2009, in comparison with managers of 1996/1997, also describe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  <w:iCs/>
          <w:lang w:val="pl-PL"/>
        </w:rPr>
      </w:pPr>
      <w:r w:rsidRPr="00AA7744">
        <w:rPr>
          <w:rFonts w:asciiTheme="majorHAnsi" w:hAnsiTheme="majorHAnsi" w:cstheme="majorHAnsi"/>
          <w:iCs/>
          <w:lang w:val="pl-PL"/>
        </w:rPr>
        <w:t>their organizational cultures as higher on Power Distance, Individualism, and lower on</w:t>
      </w:r>
    </w:p>
    <w:p w:rsidR="00AA7744" w:rsidRPr="00AA7744" w:rsidRDefault="00AA7744" w:rsidP="00AA7744">
      <w:pPr>
        <w:pStyle w:val="Abstract"/>
        <w:rPr>
          <w:rFonts w:asciiTheme="majorHAnsi" w:hAnsiTheme="majorHAnsi" w:cstheme="majorHAnsi"/>
        </w:rPr>
      </w:pPr>
      <w:r w:rsidRPr="00AA7744">
        <w:rPr>
          <w:rFonts w:asciiTheme="majorHAnsi" w:hAnsiTheme="majorHAnsi" w:cstheme="majorHAnsi"/>
          <w:iCs/>
          <w:lang w:val="pl-PL"/>
        </w:rPr>
        <w:t>Future and Humane Orientations.</w:t>
      </w:r>
      <w:bookmarkEnd w:id="0"/>
    </w:p>
    <w:sectPr w:rsidR="00AA7744" w:rsidRPr="00AA7744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6A" w:rsidRDefault="0094246A" w:rsidP="000D20E6">
      <w:pPr>
        <w:spacing w:after="0" w:line="240" w:lineRule="auto"/>
      </w:pPr>
      <w:r>
        <w:separator/>
      </w:r>
    </w:p>
  </w:endnote>
  <w:endnote w:type="continuationSeparator" w:id="0">
    <w:p w:rsidR="0094246A" w:rsidRDefault="0094246A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6A" w:rsidRDefault="0094246A" w:rsidP="000D20E6">
      <w:pPr>
        <w:spacing w:after="0" w:line="240" w:lineRule="auto"/>
      </w:pPr>
      <w:r>
        <w:separator/>
      </w:r>
    </w:p>
  </w:footnote>
  <w:footnote w:type="continuationSeparator" w:id="0">
    <w:p w:rsidR="0094246A" w:rsidRDefault="0094246A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09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85F09"/>
    <w:rsid w:val="006A767F"/>
    <w:rsid w:val="00761E0A"/>
    <w:rsid w:val="00841D99"/>
    <w:rsid w:val="008742FB"/>
    <w:rsid w:val="008D07C4"/>
    <w:rsid w:val="0094246A"/>
    <w:rsid w:val="00953099"/>
    <w:rsid w:val="009D7FD6"/>
    <w:rsid w:val="00A03AF0"/>
    <w:rsid w:val="00AA7744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4083"/>
  <w15:docId w15:val="{50212CAA-1BAC-4A64-8A65-4F45781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36A2-DC22-462B-A690-FA5DBD1E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2020-07-23T13:29:00Z</dcterms:created>
  <dcterms:modified xsi:type="dcterms:W3CDTF">2020-07-23T13:30:00Z</dcterms:modified>
</cp:coreProperties>
</file>