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C6FFE" w:rsidRDefault="005C6FFE" w:rsidP="005C6FFE">
      <w:pPr>
        <w:pStyle w:val="Abstract"/>
        <w:rPr>
          <w:rFonts w:asciiTheme="majorHAnsi" w:hAnsiTheme="majorHAnsi" w:cstheme="majorHAnsi"/>
          <w:bCs/>
        </w:rPr>
      </w:pPr>
      <w:bookmarkStart w:id="0" w:name="_GoBack"/>
      <w:r w:rsidRPr="005C6FFE">
        <w:rPr>
          <w:rFonts w:asciiTheme="majorHAnsi" w:hAnsiTheme="majorHAnsi" w:cstheme="majorHAnsi"/>
          <w:bCs/>
        </w:rPr>
        <w:t>The current study inspects the relationship among ethical leadership, organizational culture and job satisfaction with the mediating role of an organizational commitment in private educational sector of Islamabad, Pakistan. For this study data is collected through a survey of 210 employees of the education sector of Pakistan in October, 2016. The data is analyzed using SPSS 20.0 software through different statistical tests. The findings established the positive relationships among organizational culture, ethical leadership and job satisfaction with the mediating role of an organizational commitment. It is also observed that ethical leadership and organizational culture increases the job performance. The findings of the current study propose teachers and managers to encourage ethical leadership and create a positive culture to enhance organizational commitment and job satisfaction.</w:t>
      </w:r>
      <w:bookmarkEnd w:id="0"/>
    </w:p>
    <w:sectPr w:rsidR="009D7FD6" w:rsidRPr="005C6FF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5C" w:rsidRDefault="007C695C" w:rsidP="000D20E6">
      <w:pPr>
        <w:spacing w:after="0" w:line="240" w:lineRule="auto"/>
      </w:pPr>
      <w:r>
        <w:separator/>
      </w:r>
    </w:p>
  </w:endnote>
  <w:endnote w:type="continuationSeparator" w:id="0">
    <w:p w:rsidR="007C695C" w:rsidRDefault="007C695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5C" w:rsidRDefault="007C695C" w:rsidP="000D20E6">
      <w:pPr>
        <w:spacing w:after="0" w:line="240" w:lineRule="auto"/>
      </w:pPr>
      <w:r>
        <w:separator/>
      </w:r>
    </w:p>
  </w:footnote>
  <w:footnote w:type="continuationSeparator" w:id="0">
    <w:p w:rsidR="007C695C" w:rsidRDefault="007C695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12"/>
    <w:rsid w:val="00061491"/>
    <w:rsid w:val="000B1412"/>
    <w:rsid w:val="000D20E6"/>
    <w:rsid w:val="00144917"/>
    <w:rsid w:val="001B65C4"/>
    <w:rsid w:val="001D7A5D"/>
    <w:rsid w:val="002D4052"/>
    <w:rsid w:val="002E3D8C"/>
    <w:rsid w:val="003128B7"/>
    <w:rsid w:val="00367622"/>
    <w:rsid w:val="00393476"/>
    <w:rsid w:val="00545729"/>
    <w:rsid w:val="005516C6"/>
    <w:rsid w:val="00576F49"/>
    <w:rsid w:val="005854D9"/>
    <w:rsid w:val="005C6FFE"/>
    <w:rsid w:val="006564B5"/>
    <w:rsid w:val="006A767F"/>
    <w:rsid w:val="00761E0A"/>
    <w:rsid w:val="007C695C"/>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68AEE5-65EA-4752-BE84-ECFD96F6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9BB8C-A59B-432C-AB21-452BF86B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129</Words>
  <Characters>775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2020-07-17T08:17:00Z</dcterms:created>
  <dcterms:modified xsi:type="dcterms:W3CDTF">2020-07-17T08:19:00Z</dcterms:modified>
</cp:coreProperties>
</file>