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02BAA" w:rsidRDefault="00302BAA" w:rsidP="00302BAA">
      <w:pPr>
        <w:pStyle w:val="Abstract"/>
        <w:rPr>
          <w:rFonts w:asciiTheme="majorHAnsi" w:hAnsiTheme="majorHAnsi" w:cstheme="majorHAnsi"/>
        </w:rPr>
      </w:pPr>
      <w:bookmarkStart w:id="0" w:name="_GoBack"/>
      <w:r w:rsidRPr="00302BAA">
        <w:rPr>
          <w:rFonts w:asciiTheme="majorHAnsi" w:hAnsiTheme="majorHAnsi" w:cstheme="majorHAnsi"/>
          <w:bCs/>
          <w:lang w:val="pl-PL"/>
        </w:rPr>
        <w:t>Virtual teams are usually geographically dispersed and consist of members from different countries and cultures. They influences internal communication processes and can cause personal conflicts, misunderstandings or lack of trust. Intercultural diversity is also significant for goal setting and team effectiveness. The aim of this article is to check if virtual team members appreciate the cultural diversity or rather suffer from lack of team cohesion and mutual understanding. The article presents research conducted among specialists from IT sector who have experience in working in virtual teams. They perceive intercultural collaboration in virtual teams as the opportunity to exploit the potential of specialists from all over the world but they also point to some challenges related to cross-cultural virtual teamwork.</w:t>
      </w:r>
      <w:bookmarkEnd w:id="0"/>
    </w:p>
    <w:sectPr w:rsidR="009D7FD6" w:rsidRPr="00302BA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67" w:rsidRDefault="00B67A67" w:rsidP="000D20E6">
      <w:pPr>
        <w:spacing w:after="0" w:line="240" w:lineRule="auto"/>
      </w:pPr>
      <w:r>
        <w:separator/>
      </w:r>
    </w:p>
  </w:endnote>
  <w:endnote w:type="continuationSeparator" w:id="0">
    <w:p w:rsidR="00B67A67" w:rsidRDefault="00B67A6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67" w:rsidRDefault="00B67A67" w:rsidP="000D20E6">
      <w:pPr>
        <w:spacing w:after="0" w:line="240" w:lineRule="auto"/>
      </w:pPr>
      <w:r>
        <w:separator/>
      </w:r>
    </w:p>
  </w:footnote>
  <w:footnote w:type="continuationSeparator" w:id="0">
    <w:p w:rsidR="00B67A67" w:rsidRDefault="00B67A6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A0"/>
    <w:rsid w:val="00061491"/>
    <w:rsid w:val="000D20E6"/>
    <w:rsid w:val="00144917"/>
    <w:rsid w:val="001B65C4"/>
    <w:rsid w:val="001D7A5D"/>
    <w:rsid w:val="002D4052"/>
    <w:rsid w:val="002E3D8C"/>
    <w:rsid w:val="00302BAA"/>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67A67"/>
    <w:rsid w:val="00BC7072"/>
    <w:rsid w:val="00BD38F3"/>
    <w:rsid w:val="00C03230"/>
    <w:rsid w:val="00C85CDE"/>
    <w:rsid w:val="00C86587"/>
    <w:rsid w:val="00CA39A0"/>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43A00-1A1E-45C7-9ED7-398032C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E91E-8B62-435D-87F8-A7700051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119</Words>
  <Characters>719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2020-07-17T09:42:00Z</dcterms:created>
  <dcterms:modified xsi:type="dcterms:W3CDTF">2020-07-17T09:43:00Z</dcterms:modified>
</cp:coreProperties>
</file>