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C419B" w:rsidRDefault="00FC419B" w:rsidP="00FC419B">
      <w:pPr>
        <w:pStyle w:val="Abstract"/>
        <w:rPr>
          <w:rFonts w:asciiTheme="majorHAnsi" w:hAnsiTheme="majorHAnsi" w:cstheme="majorHAnsi"/>
        </w:rPr>
      </w:pPr>
      <w:bookmarkStart w:id="0" w:name="_GoBack"/>
      <w:r w:rsidRPr="00FC419B">
        <w:rPr>
          <w:rFonts w:asciiTheme="majorHAnsi" w:hAnsiTheme="majorHAnsi" w:cstheme="majorHAnsi"/>
          <w:bCs/>
          <w:lang w:val="pl-PL"/>
        </w:rPr>
        <w:t>Las Pequeñas y Medianas Empresas (Pymes) familiares son parte importante de la economía en varios países del mundo, como una de las principales impulsoras de empleos.  La forma en que operan, la manera en que se conforman, así como la organización de los miembros de la familia que se encuentran en ella, puede ser determinante. Esta investigación, da cuenta sobre un estudio de caso de una empresa restaurantera mexicana, enfocada a su estructura familiar como un factor importante que puede relacionarse con la dirección de la empresa para su trascendencia. Para lograr lo anterior, se realizaron entrevistas a miembros de la familia que forman parte de esta, así como a empleados no familiares. Con base al análisis de tres dimensiones: la propiedad, la sucesión y la estructura; los resultados evidenciaron una tendencia de que la propiedad de este tipo de empresas puede ser de cualquier miembro de la familia, siempre y cuando esté trabajando en ella e involucrado constantemente. Además, la forma de relacionarse suele ser efectiva, pues al estar formada por miembros de una misma familia, existe la suficiente confianza para crear un ambiente familiar más que laboral, lo que hace que la repartición de las ganancias sea equitativa. Palabras Claves: Propiedad, familia, empresa, turismo, Pymes.</w:t>
      </w:r>
      <w:bookmarkEnd w:id="0"/>
    </w:p>
    <w:sectPr w:rsidR="009D7FD6" w:rsidRPr="00FC419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DA" w:rsidRDefault="003755DA" w:rsidP="000D20E6">
      <w:pPr>
        <w:spacing w:after="0" w:line="240" w:lineRule="auto"/>
      </w:pPr>
      <w:r>
        <w:separator/>
      </w:r>
    </w:p>
  </w:endnote>
  <w:endnote w:type="continuationSeparator" w:id="0">
    <w:p w:rsidR="003755DA" w:rsidRDefault="003755D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DA" w:rsidRDefault="003755DA" w:rsidP="000D20E6">
      <w:pPr>
        <w:spacing w:after="0" w:line="240" w:lineRule="auto"/>
      </w:pPr>
      <w:r>
        <w:separator/>
      </w:r>
    </w:p>
  </w:footnote>
  <w:footnote w:type="continuationSeparator" w:id="0">
    <w:p w:rsidR="003755DA" w:rsidRDefault="003755D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66"/>
    <w:rsid w:val="00045E66"/>
    <w:rsid w:val="00061491"/>
    <w:rsid w:val="000D20E6"/>
    <w:rsid w:val="00144917"/>
    <w:rsid w:val="001B65C4"/>
    <w:rsid w:val="001D7A5D"/>
    <w:rsid w:val="002D4052"/>
    <w:rsid w:val="002E3D8C"/>
    <w:rsid w:val="003128B7"/>
    <w:rsid w:val="00367622"/>
    <w:rsid w:val="003755DA"/>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C4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C4A8F-7716-4DFA-9E58-2C030ED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066B-D55D-45DA-9B0D-80C26DBE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187</Words>
  <Characters>1126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2</cp:revision>
  <dcterms:created xsi:type="dcterms:W3CDTF">2020-07-17T15:09:00Z</dcterms:created>
  <dcterms:modified xsi:type="dcterms:W3CDTF">2020-07-17T15:10:00Z</dcterms:modified>
</cp:coreProperties>
</file>