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bookmarkStart w:id="0" w:name="_GoBack"/>
      <w:r w:rsidRPr="00224D05">
        <w:rPr>
          <w:rFonts w:asciiTheme="majorHAnsi" w:hAnsiTheme="majorHAnsi" w:cstheme="majorHAnsi"/>
          <w:bCs/>
        </w:rPr>
        <w:t>The country image tends to be a crucial element for supporting national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products on foreign markets. This is also a case for tourist products. The Germany brand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is one of the most powerful brands across the world. However, it seems, as highlighted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in the research hypothesis, that in the case of tourism its impact on the Poles is not as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strong as in the case of numerous other economic spheres. The poll research conducted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on a selected group of respondents revealed the grounds for the hypothesis stated.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Respondents evaluated relatively poorly both the attractiveness of Germany as well as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their urge to visit that country compared to other European countries, they also rated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poorly the selected highlights of the country. Another barrier related to perceived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attractiveness of Germany is a not entirely positive stereotype of German people. The</w:t>
      </w:r>
    </w:p>
    <w:p w:rsidR="00224D05" w:rsidRPr="00224D05" w:rsidRDefault="00224D05" w:rsidP="00224D05">
      <w:pPr>
        <w:pStyle w:val="Abstract"/>
        <w:rPr>
          <w:rFonts w:asciiTheme="majorHAnsi" w:hAnsiTheme="majorHAnsi" w:cstheme="majorHAnsi"/>
          <w:bCs/>
        </w:rPr>
      </w:pPr>
      <w:r w:rsidRPr="00224D05">
        <w:rPr>
          <w:rFonts w:asciiTheme="majorHAnsi" w:hAnsiTheme="majorHAnsi" w:cstheme="majorHAnsi"/>
          <w:bCs/>
        </w:rPr>
        <w:t>results reveal the need for changes of it, which are possible in the light of better ratings</w:t>
      </w:r>
    </w:p>
    <w:p w:rsidR="009D7FD6" w:rsidRPr="00224D05" w:rsidRDefault="00224D05" w:rsidP="00224D05">
      <w:pPr>
        <w:pStyle w:val="Abstract"/>
        <w:rPr>
          <w:rFonts w:asciiTheme="majorHAnsi" w:hAnsiTheme="majorHAnsi" w:cstheme="majorHAnsi"/>
        </w:rPr>
      </w:pPr>
      <w:r w:rsidRPr="00224D05">
        <w:rPr>
          <w:rFonts w:asciiTheme="majorHAnsi" w:hAnsiTheme="majorHAnsi" w:cstheme="majorHAnsi"/>
          <w:bCs/>
        </w:rPr>
        <w:t>given by persons who previously visited Germany.</w:t>
      </w:r>
      <w:bookmarkEnd w:id="0"/>
    </w:p>
    <w:sectPr w:rsidR="009D7FD6" w:rsidRPr="00224D05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A5" w:rsidRDefault="00EE7AA5" w:rsidP="000D20E6">
      <w:pPr>
        <w:spacing w:after="0" w:line="240" w:lineRule="auto"/>
      </w:pPr>
      <w:r>
        <w:separator/>
      </w:r>
    </w:p>
  </w:endnote>
  <w:endnote w:type="continuationSeparator" w:id="0">
    <w:p w:rsidR="00EE7AA5" w:rsidRDefault="00EE7AA5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A5" w:rsidRDefault="00EE7AA5" w:rsidP="000D20E6">
      <w:pPr>
        <w:spacing w:after="0" w:line="240" w:lineRule="auto"/>
      </w:pPr>
      <w:r>
        <w:separator/>
      </w:r>
    </w:p>
  </w:footnote>
  <w:footnote w:type="continuationSeparator" w:id="0">
    <w:p w:rsidR="00EE7AA5" w:rsidRDefault="00EE7AA5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E1"/>
    <w:rsid w:val="00061491"/>
    <w:rsid w:val="000D20E6"/>
    <w:rsid w:val="00144917"/>
    <w:rsid w:val="001B65C4"/>
    <w:rsid w:val="001D7A5D"/>
    <w:rsid w:val="00224D05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950E1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D7792"/>
    <w:rsid w:val="00EE7AA5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8AC79-3FA4-420B-91EF-D483CA8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0959-7D4A-483B-84B1-B4B1374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2020-07-22T10:43:00Z</dcterms:created>
  <dcterms:modified xsi:type="dcterms:W3CDTF">2020-07-22T10:44:00Z</dcterms:modified>
</cp:coreProperties>
</file>