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7F73B0" w:rsidRDefault="00A9084D" w:rsidP="00A9084D">
      <w:pPr>
        <w:pStyle w:val="Abstract"/>
        <w:rPr>
          <w:rFonts w:asciiTheme="majorHAnsi" w:hAnsiTheme="majorHAnsi" w:cstheme="majorHAnsi"/>
          <w:bCs/>
        </w:rPr>
      </w:pPr>
      <w:bookmarkStart w:id="0" w:name="_GoBack"/>
      <w:r w:rsidRPr="007F73B0">
        <w:rPr>
          <w:rFonts w:asciiTheme="majorHAnsi" w:hAnsiTheme="majorHAnsi" w:cstheme="majorHAnsi"/>
          <w:bCs/>
        </w:rPr>
        <w:t>Sustainability has become a trend that has become dominant in the industry not only for their environmental implications but for its implications in reducing costs and corporate image in a market increasingly diverse and competitive. In the hotel industry as in all other branches of industry have had to adopt policies that tend to minimize these negative impacts that might have on the environment in which they are established, so the problem to raise is to choose which is the most appropriate method and strategies to achieve this goal of sustainability. The aim of this document is to make a review of the different methods that have been adopted in the hotel industry to make it friendlier with the environment and to know the benefits of these practices. Among the findings it was found that these methods range from human resource management, innovation and resource savings to its relationship with the community. In the end there´s a list of what for this author are considered most important elements or steps that may contribute to the construction of a sustainable hotel business.</w:t>
      </w:r>
      <w:bookmarkEnd w:id="0"/>
    </w:p>
    <w:sectPr w:rsidR="009D7FD6" w:rsidRPr="007F73B0"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905" w:rsidRDefault="006A6905" w:rsidP="000D20E6">
      <w:pPr>
        <w:spacing w:after="0" w:line="240" w:lineRule="auto"/>
      </w:pPr>
      <w:r>
        <w:separator/>
      </w:r>
    </w:p>
  </w:endnote>
  <w:endnote w:type="continuationSeparator" w:id="0">
    <w:p w:rsidR="006A6905" w:rsidRDefault="006A6905"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905" w:rsidRDefault="006A6905" w:rsidP="000D20E6">
      <w:pPr>
        <w:spacing w:after="0" w:line="240" w:lineRule="auto"/>
      </w:pPr>
      <w:r>
        <w:separator/>
      </w:r>
    </w:p>
  </w:footnote>
  <w:footnote w:type="continuationSeparator" w:id="0">
    <w:p w:rsidR="006A6905" w:rsidRDefault="006A6905"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5B2"/>
    <w:rsid w:val="00061491"/>
    <w:rsid w:val="000D20E6"/>
    <w:rsid w:val="00144917"/>
    <w:rsid w:val="001B65C4"/>
    <w:rsid w:val="001D7A5D"/>
    <w:rsid w:val="002D4052"/>
    <w:rsid w:val="002E3D8C"/>
    <w:rsid w:val="003128B7"/>
    <w:rsid w:val="00367622"/>
    <w:rsid w:val="00393476"/>
    <w:rsid w:val="004075B2"/>
    <w:rsid w:val="00545729"/>
    <w:rsid w:val="005516C6"/>
    <w:rsid w:val="00576F49"/>
    <w:rsid w:val="005854D9"/>
    <w:rsid w:val="006564B5"/>
    <w:rsid w:val="006A6905"/>
    <w:rsid w:val="006A767F"/>
    <w:rsid w:val="00761E0A"/>
    <w:rsid w:val="007F73B0"/>
    <w:rsid w:val="00841D99"/>
    <w:rsid w:val="008742FB"/>
    <w:rsid w:val="008D07C4"/>
    <w:rsid w:val="00953099"/>
    <w:rsid w:val="009D7FD6"/>
    <w:rsid w:val="00A03AF0"/>
    <w:rsid w:val="00A9084D"/>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675A0F-2263-48F8-BD06-D9F7862D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8E911-54F9-4E0E-B80A-198F35380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0</TotalTime>
  <Pages>1</Pages>
  <Words>157</Words>
  <Characters>948</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3</cp:revision>
  <dcterms:created xsi:type="dcterms:W3CDTF">2020-07-22T10:43:00Z</dcterms:created>
  <dcterms:modified xsi:type="dcterms:W3CDTF">2020-07-22T10:43:00Z</dcterms:modified>
</cp:coreProperties>
</file>