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F237FE" w:rsidRDefault="00F237FE" w:rsidP="00F237FE">
      <w:pPr>
        <w:pStyle w:val="Abstract"/>
        <w:rPr>
          <w:rFonts w:asciiTheme="majorHAnsi" w:hAnsiTheme="majorHAnsi" w:cstheme="majorHAnsi"/>
        </w:rPr>
      </w:pPr>
      <w:bookmarkStart w:id="0" w:name="_GoBack"/>
      <w:r w:rsidRPr="00F237FE">
        <w:rPr>
          <w:rFonts w:asciiTheme="majorHAnsi" w:hAnsiTheme="majorHAnsi" w:cstheme="majorHAnsi"/>
          <w:bCs/>
          <w:lang w:val="pl-PL"/>
        </w:rPr>
        <w:t>Recent years have seen an explosion of interest in the cultural dimensions of conflict resolution. Books, numerous studies, and courses have offered perspectives on the nature of culture and its complex relationship to the transformation of conflict. This article focuses on metaphors concerning negotiations across cultures. The study attempts to contribute knowledge in the field of cross-cultural studies on language and culture, especially with regards to negotiation metaphors. The article attempts to answer a question how does the usage of metaphors for the process of negotiation differ across cultures.</w:t>
      </w:r>
      <w:bookmarkEnd w:id="0"/>
    </w:p>
    <w:sectPr w:rsidR="009D7FD6" w:rsidRPr="00F237FE"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4DE" w:rsidRDefault="00E704DE" w:rsidP="000D20E6">
      <w:pPr>
        <w:spacing w:after="0" w:line="240" w:lineRule="auto"/>
      </w:pPr>
      <w:r>
        <w:separator/>
      </w:r>
    </w:p>
  </w:endnote>
  <w:endnote w:type="continuationSeparator" w:id="0">
    <w:p w:rsidR="00E704DE" w:rsidRDefault="00E704DE"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4DE" w:rsidRDefault="00E704DE" w:rsidP="000D20E6">
      <w:pPr>
        <w:spacing w:after="0" w:line="240" w:lineRule="auto"/>
      </w:pPr>
      <w:r>
        <w:separator/>
      </w:r>
    </w:p>
  </w:footnote>
  <w:footnote w:type="continuationSeparator" w:id="0">
    <w:p w:rsidR="00E704DE" w:rsidRDefault="00E704DE"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D7"/>
    <w:rsid w:val="00061491"/>
    <w:rsid w:val="000D20E6"/>
    <w:rsid w:val="00144917"/>
    <w:rsid w:val="001B65C4"/>
    <w:rsid w:val="001D7A5D"/>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F2690"/>
    <w:rsid w:val="00AF3D12"/>
    <w:rsid w:val="00AF4200"/>
    <w:rsid w:val="00B40BD7"/>
    <w:rsid w:val="00BC7072"/>
    <w:rsid w:val="00BD38F3"/>
    <w:rsid w:val="00C03230"/>
    <w:rsid w:val="00C85CDE"/>
    <w:rsid w:val="00C86587"/>
    <w:rsid w:val="00CB29BC"/>
    <w:rsid w:val="00CF0143"/>
    <w:rsid w:val="00D26B29"/>
    <w:rsid w:val="00D36536"/>
    <w:rsid w:val="00D71E34"/>
    <w:rsid w:val="00E06650"/>
    <w:rsid w:val="00E07991"/>
    <w:rsid w:val="00E07C43"/>
    <w:rsid w:val="00E704DE"/>
    <w:rsid w:val="00ED7792"/>
    <w:rsid w:val="00F15887"/>
    <w:rsid w:val="00F237FE"/>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E1F6B-F621-4685-84E1-D30B94BCF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49CF4-EC19-4D38-A3B3-E9B087911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1</TotalTime>
  <Pages>1</Pages>
  <Words>88</Words>
  <Characters>534</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2020-07-22T11:44:00Z</dcterms:created>
  <dcterms:modified xsi:type="dcterms:W3CDTF">2020-07-22T11:45:00Z</dcterms:modified>
</cp:coreProperties>
</file>